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14" w:rsidRDefault="00355114" w:rsidP="00EB3963">
      <w:pPr>
        <w:pStyle w:val="NormalWeb"/>
        <w:jc w:val="center"/>
        <w:rPr>
          <w:rFonts w:ascii="Arial" w:hAnsi="Arial" w:cs="Arial"/>
          <w:b/>
          <w:bCs/>
          <w:color w:val="800080"/>
          <w:sz w:val="24"/>
          <w:szCs w:val="24"/>
        </w:rPr>
      </w:pPr>
    </w:p>
    <w:p w:rsidR="00355114" w:rsidRPr="00071A5B" w:rsidRDefault="00355114" w:rsidP="00071A5B">
      <w:pPr>
        <w:pStyle w:val="NormalWeb"/>
        <w:jc w:val="center"/>
        <w:rPr>
          <w:rFonts w:ascii="Arial" w:hAnsi="Arial" w:cs="Arial"/>
          <w:b/>
          <w:bCs/>
          <w:color w:val="800080"/>
          <w:sz w:val="24"/>
          <w:szCs w:val="24"/>
        </w:rPr>
      </w:pPr>
      <w:r w:rsidRPr="00EB3963">
        <w:rPr>
          <w:rFonts w:ascii="Arial" w:hAnsi="Arial" w:cs="Arial"/>
          <w:b/>
          <w:bCs/>
          <w:color w:val="800080"/>
          <w:sz w:val="24"/>
          <w:szCs w:val="24"/>
        </w:rPr>
        <w:t xml:space="preserve">CODE OF CONDUCT – </w:t>
      </w:r>
      <w:r>
        <w:rPr>
          <w:rFonts w:ascii="Arial" w:hAnsi="Arial" w:cs="Arial"/>
          <w:b/>
          <w:bCs/>
          <w:color w:val="800080"/>
          <w:sz w:val="24"/>
          <w:szCs w:val="24"/>
        </w:rPr>
        <w:t>JUNIOR and YOUTH MEMBERS</w:t>
      </w:r>
    </w:p>
    <w:p w:rsidR="00355114" w:rsidRPr="00315BA6" w:rsidRDefault="00355114" w:rsidP="00071A5B">
      <w:pPr>
        <w:pStyle w:val="NormalWeb"/>
        <w:jc w:val="both"/>
        <w:rPr>
          <w:rFonts w:ascii="Arial" w:hAnsi="Arial" w:cs="Arial"/>
          <w:b/>
          <w:bCs/>
          <w:sz w:val="24"/>
          <w:szCs w:val="24"/>
        </w:rPr>
      </w:pPr>
      <w:r w:rsidRPr="00315BA6">
        <w:rPr>
          <w:rFonts w:ascii="Arial" w:hAnsi="Arial" w:cs="Arial"/>
          <w:b/>
          <w:bCs/>
          <w:sz w:val="24"/>
          <w:szCs w:val="24"/>
        </w:rPr>
        <w:t xml:space="preserve">As a player in an </w:t>
      </w:r>
      <w:smartTag w:uri="urn:schemas-microsoft-com:office:smarttags" w:element="place">
        <w:smartTag w:uri="urn:schemas-microsoft-com:office:smarttags" w:element="country-region">
          <w:r w:rsidRPr="00315BA6">
            <w:rPr>
              <w:rFonts w:ascii="Arial" w:hAnsi="Arial" w:cs="Arial"/>
              <w:b/>
              <w:bCs/>
              <w:sz w:val="24"/>
              <w:szCs w:val="24"/>
            </w:rPr>
            <w:t>England</w:t>
          </w:r>
        </w:smartTag>
      </w:smartTag>
      <w:r w:rsidRPr="00315BA6">
        <w:rPr>
          <w:rFonts w:ascii="Arial" w:hAnsi="Arial" w:cs="Arial"/>
          <w:b/>
          <w:bCs/>
          <w:sz w:val="24"/>
          <w:szCs w:val="24"/>
        </w:rPr>
        <w:t xml:space="preserve"> Netball Club I agree to the following:  </w:t>
      </w:r>
    </w:p>
    <w:p w:rsidR="00355114" w:rsidRPr="00315BA6" w:rsidRDefault="00355114" w:rsidP="00071A5B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I will play within the rules and respect officials decisions</w:t>
      </w:r>
    </w:p>
    <w:p w:rsidR="00355114" w:rsidRPr="00315BA6" w:rsidRDefault="00355114" w:rsidP="00071A5B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I will be respectful to England Netball coaches, team managers, officials and volunteers, for the time they give to my sport.</w:t>
      </w:r>
    </w:p>
    <w:p w:rsidR="00355114" w:rsidRPr="00315BA6" w:rsidRDefault="00355114" w:rsidP="00071A5B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I will respect and never underestimate my opponents, and not try to gain an unfair advantage over them.</w:t>
      </w:r>
    </w:p>
    <w:p w:rsidR="00355114" w:rsidRPr="00315BA6" w:rsidRDefault="00355114" w:rsidP="00071A5B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I will encourage and support my fellow team members at all times without behaving in an unsporting way towards our opponents.</w:t>
      </w:r>
    </w:p>
    <w:p w:rsidR="00355114" w:rsidRPr="00315BA6" w:rsidRDefault="00355114" w:rsidP="00071A5B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I will always do my best in every situation.</w:t>
      </w:r>
    </w:p>
    <w:p w:rsidR="00355114" w:rsidRPr="00315BA6" w:rsidRDefault="00355114" w:rsidP="00071A5B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I will accept success and take victory and defeat equally. Win or lose I will try to enjoy every moment on court.</w:t>
      </w:r>
    </w:p>
    <w:p w:rsidR="00355114" w:rsidRPr="00315BA6" w:rsidRDefault="00355114" w:rsidP="00071A5B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I will not use foul or other inappropriate language.</w:t>
      </w:r>
    </w:p>
    <w:p w:rsidR="00355114" w:rsidRPr="00315BA6" w:rsidRDefault="00355114" w:rsidP="00071A5B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I will not smoke or consume alcohol or drugs of any kind whilst representing the club or participating in club activity.</w:t>
      </w:r>
    </w:p>
    <w:p w:rsidR="00355114" w:rsidRPr="00315BA6" w:rsidRDefault="00355114" w:rsidP="00071A5B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I will be punctual at all times for training and competition and be ready and prepared at the appropriate times.</w:t>
      </w:r>
    </w:p>
    <w:p w:rsidR="00355114" w:rsidRPr="00315BA6" w:rsidRDefault="00355114" w:rsidP="00071A5B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 xml:space="preserve">I will pay any fees for training and matches promptly. </w:t>
      </w:r>
    </w:p>
    <w:p w:rsidR="00355114" w:rsidRPr="00315BA6" w:rsidRDefault="00355114" w:rsidP="00071A5B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I will always inform my coach or the team manager of any injury or medical condition which may affect my performance.</w:t>
      </w:r>
    </w:p>
    <w:p w:rsidR="00355114" w:rsidRPr="00315BA6" w:rsidRDefault="00355114" w:rsidP="00071A5B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I will take responsibility for myself in and out of competition or training; including ensuring I have the appropriate and required kit for netball.</w:t>
      </w:r>
    </w:p>
    <w:p w:rsidR="00355114" w:rsidRPr="00315BA6" w:rsidRDefault="00355114" w:rsidP="00071A5B">
      <w:pPr>
        <w:pStyle w:val="NormalWeb"/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I accept the Code of Conduct as above and will respect all fellow netballers regardless of age, gender, ability race, cultural background, religious beliefs or sexual identity.</w:t>
      </w:r>
    </w:p>
    <w:p w:rsidR="00355114" w:rsidRPr="00315BA6" w:rsidRDefault="00355114" w:rsidP="00071A5B">
      <w:pPr>
        <w:pStyle w:val="NormalWeb"/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Players name 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</w:t>
      </w:r>
      <w:r w:rsidRPr="00315BA6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355114" w:rsidRPr="00315BA6" w:rsidRDefault="00355114" w:rsidP="00071A5B">
      <w:pPr>
        <w:pStyle w:val="NormalWeb"/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Players signature ______________________ Date _____________________</w:t>
      </w:r>
    </w:p>
    <w:p w:rsidR="00355114" w:rsidRPr="00315BA6" w:rsidRDefault="00355114" w:rsidP="00071A5B">
      <w:pPr>
        <w:pStyle w:val="NormalWeb"/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Countersigned by Parent / Guardian</w:t>
      </w:r>
    </w:p>
    <w:p w:rsidR="00355114" w:rsidRPr="00315BA6" w:rsidRDefault="00355114" w:rsidP="00071A5B">
      <w:pPr>
        <w:pStyle w:val="NormalWeb"/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Parents name 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:rsidR="00355114" w:rsidRPr="00315BA6" w:rsidRDefault="00355114" w:rsidP="00071A5B">
      <w:pPr>
        <w:pStyle w:val="NormalWeb"/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color w:val="000000"/>
          <w:sz w:val="24"/>
          <w:szCs w:val="24"/>
        </w:rPr>
        <w:t>Parents signature ____________________ Date 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355114" w:rsidRPr="00315BA6" w:rsidRDefault="00355114" w:rsidP="00315BA6">
      <w:pPr>
        <w:pStyle w:val="NormalWeb"/>
        <w:jc w:val="both"/>
        <w:rPr>
          <w:rFonts w:ascii="Arial" w:hAnsi="Arial" w:cs="Arial"/>
          <w:color w:val="000000"/>
          <w:sz w:val="24"/>
          <w:szCs w:val="24"/>
        </w:rPr>
      </w:pPr>
      <w:r w:rsidRPr="00315BA6">
        <w:rPr>
          <w:rFonts w:ascii="Arial" w:hAnsi="Arial" w:cs="Arial"/>
          <w:sz w:val="24"/>
          <w:szCs w:val="24"/>
        </w:rPr>
        <w:t>Relationship to player</w:t>
      </w:r>
      <w:r w:rsidRPr="00315BA6">
        <w:t xml:space="preserve"> __________________________</w:t>
      </w:r>
      <w:r>
        <w:t>_________________________________</w:t>
      </w:r>
    </w:p>
    <w:sectPr w:rsidR="00355114" w:rsidRPr="00315BA6" w:rsidSect="00147449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14" w:rsidRDefault="00355114" w:rsidP="00EB3963">
      <w:r>
        <w:separator/>
      </w:r>
    </w:p>
  </w:endnote>
  <w:endnote w:type="continuationSeparator" w:id="0">
    <w:p w:rsidR="00355114" w:rsidRDefault="00355114" w:rsidP="00EB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14" w:rsidRDefault="00355114" w:rsidP="00EB3963">
      <w:r>
        <w:separator/>
      </w:r>
    </w:p>
  </w:footnote>
  <w:footnote w:type="continuationSeparator" w:id="0">
    <w:p w:rsidR="00355114" w:rsidRDefault="00355114" w:rsidP="00EB3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14" w:rsidRDefault="00355114" w:rsidP="00315BA6">
    <w:pPr>
      <w:pStyle w:val="Header"/>
      <w:tabs>
        <w:tab w:val="left" w:pos="435"/>
        <w:tab w:val="right" w:pos="864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APS Silver Logo.jpg" style="position:absolute;margin-left:315pt;margin-top:.6pt;width:115.5pt;height:63pt;z-index:-251656192;visibility:visible" wrapcoords="-140 0 -140 21343 21600 21343 21600 0 -140 0">
          <v:imagedata r:id="rId1" o:title=""/>
          <w10:wrap type="tight"/>
        </v:shape>
      </w:pict>
    </w:r>
    <w:r>
      <w:rPr>
        <w:noProof/>
        <w:lang w:val="en-US"/>
      </w:rPr>
      <w:tab/>
    </w:r>
    <w:r w:rsidRPr="00F419FE">
      <w:rPr>
        <w:rFonts w:ascii="Arial" w:hAnsi="Arial" w:cs="Arial"/>
        <w:color w:val="000000"/>
        <w:sz w:val="22"/>
        <w:szCs w:val="22"/>
      </w:rPr>
      <w:pict>
        <v:shape id="_x0000_i1026" type="#_x0000_t75" style="width:87.75pt;height:65.25pt">
          <v:imagedata r:id="rId2" o:title=""/>
        </v:shape>
      </w:pict>
    </w:r>
    <w:r w:rsidRPr="00006C93">
      <w:rPr>
        <w:rFonts w:ascii="Bradley Hand ITC" w:hAnsi="Bradley Hand ITC" w:cs="Arial"/>
        <w:b/>
        <w:color w:val="800080"/>
        <w:sz w:val="52"/>
        <w:szCs w:val="52"/>
      </w:rPr>
      <w:t xml:space="preserve"> </w:t>
    </w:r>
    <w:r w:rsidRPr="00C6560D">
      <w:rPr>
        <w:rFonts w:ascii="Bradley Hand ITC" w:hAnsi="Bradley Hand ITC" w:cs="Arial"/>
        <w:b/>
        <w:color w:val="800080"/>
        <w:sz w:val="52"/>
        <w:szCs w:val="52"/>
      </w:rPr>
      <w:t>netball united</w:t>
    </w:r>
    <w:r>
      <w:rPr>
        <w:noProof/>
        <w:lang w:val="en-US"/>
      </w:rPr>
      <w:tab/>
      <w:t xml:space="preserve">                  </w:t>
    </w:r>
    <w:r>
      <w:rPr>
        <w:noProof/>
        <w:lang w:val="en-US"/>
      </w:rPr>
      <w:tab/>
    </w:r>
  </w:p>
  <w:p w:rsidR="00355114" w:rsidRDefault="00355114" w:rsidP="00315BA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6C5"/>
    <w:multiLevelType w:val="multilevel"/>
    <w:tmpl w:val="7910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4038E"/>
    <w:multiLevelType w:val="hybridMultilevel"/>
    <w:tmpl w:val="40E03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8036F"/>
    <w:multiLevelType w:val="multilevel"/>
    <w:tmpl w:val="DDE6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B1402"/>
    <w:multiLevelType w:val="multilevel"/>
    <w:tmpl w:val="9C30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963"/>
    <w:rsid w:val="00006C93"/>
    <w:rsid w:val="00071A5B"/>
    <w:rsid w:val="000D5EA8"/>
    <w:rsid w:val="00137E78"/>
    <w:rsid w:val="00147449"/>
    <w:rsid w:val="00217428"/>
    <w:rsid w:val="00315BA6"/>
    <w:rsid w:val="00355114"/>
    <w:rsid w:val="00514296"/>
    <w:rsid w:val="00565861"/>
    <w:rsid w:val="005E7442"/>
    <w:rsid w:val="0072756F"/>
    <w:rsid w:val="00770F95"/>
    <w:rsid w:val="007F339F"/>
    <w:rsid w:val="008633E7"/>
    <w:rsid w:val="00A20983"/>
    <w:rsid w:val="00C6560D"/>
    <w:rsid w:val="00C70607"/>
    <w:rsid w:val="00EB3963"/>
    <w:rsid w:val="00F419FE"/>
    <w:rsid w:val="00F914A4"/>
    <w:rsid w:val="00FB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63"/>
    <w:rPr>
      <w:rFonts w:ascii="Cambria" w:hAnsi="Cambria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3963"/>
    <w:pPr>
      <w:spacing w:after="100" w:afterAutospacing="1" w:line="200" w:lineRule="atLeast"/>
    </w:pPr>
    <w:rPr>
      <w:rFonts w:ascii="Verdana" w:eastAsia="Times New Roman" w:hAnsi="Verdana"/>
      <w:sz w:val="16"/>
      <w:szCs w:val="16"/>
      <w:lang w:eastAsia="en-GB"/>
    </w:rPr>
  </w:style>
  <w:style w:type="character" w:styleId="Emphasis">
    <w:name w:val="Emphasis"/>
    <w:basedOn w:val="DefaultParagraphFont"/>
    <w:uiPriority w:val="99"/>
    <w:qFormat/>
    <w:rsid w:val="00EB3963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EB3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3963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B3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3963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3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277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 – JUNIOR and YOUTH MEMBERS</dc:title>
  <dc:subject/>
  <dc:creator>Jenny</dc:creator>
  <cp:keywords/>
  <dc:description/>
  <cp:lastModifiedBy>Tina Irvine</cp:lastModifiedBy>
  <cp:revision>2</cp:revision>
  <cp:lastPrinted>2010-08-14T17:09:00Z</cp:lastPrinted>
  <dcterms:created xsi:type="dcterms:W3CDTF">2011-07-17T16:45:00Z</dcterms:created>
  <dcterms:modified xsi:type="dcterms:W3CDTF">2011-07-17T16:45:00Z</dcterms:modified>
</cp:coreProperties>
</file>